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24" w:rsidRDefault="00637224" w:rsidP="00AE1585">
      <w:pPr>
        <w:jc w:val="both"/>
      </w:pPr>
      <w:r>
        <w:t>Kivonat Jászberény Város Önkormányzata Képviselő-testületének 2012. január 11-én megtartott ülésének jegyzőkönyvéből</w:t>
      </w:r>
    </w:p>
    <w:p w:rsidR="00637224" w:rsidRDefault="00637224" w:rsidP="00AE1585">
      <w:pPr>
        <w:rPr>
          <w:b/>
          <w:bCs/>
          <w:i/>
          <w:iCs/>
        </w:rPr>
      </w:pPr>
    </w:p>
    <w:p w:rsidR="00637224" w:rsidRDefault="00637224" w:rsidP="00AE1585">
      <w:pPr>
        <w:rPr>
          <w:b/>
          <w:bCs/>
          <w:i/>
          <w:iCs/>
        </w:rPr>
      </w:pPr>
    </w:p>
    <w:p w:rsidR="00637224" w:rsidRPr="00A83D03" w:rsidRDefault="00637224" w:rsidP="00AE1585">
      <w:pPr>
        <w:rPr>
          <w:b/>
          <w:bCs/>
          <w:i/>
          <w:iCs/>
        </w:rPr>
      </w:pPr>
      <w:r w:rsidRPr="00A83D03">
        <w:rPr>
          <w:b/>
          <w:bCs/>
          <w:i/>
          <w:iCs/>
        </w:rPr>
        <w:t>Jászberény Város Önkormányzata Képviselő-testületének</w:t>
      </w:r>
    </w:p>
    <w:p w:rsidR="00637224" w:rsidRPr="009A304D" w:rsidRDefault="00637224" w:rsidP="00AE158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6</w:t>
      </w:r>
      <w:r w:rsidRPr="009A304D">
        <w:rPr>
          <w:b/>
          <w:bCs/>
          <w:i/>
          <w:iCs/>
          <w:u w:val="single"/>
        </w:rPr>
        <w:t>/20</w:t>
      </w:r>
      <w:r>
        <w:rPr>
          <w:b/>
          <w:bCs/>
          <w:i/>
          <w:iCs/>
          <w:u w:val="single"/>
        </w:rPr>
        <w:t>12. (I</w:t>
      </w:r>
      <w:r w:rsidRPr="009A304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11.) Kt.</w:t>
      </w:r>
      <w:r w:rsidRPr="009A304D">
        <w:rPr>
          <w:b/>
          <w:bCs/>
          <w:i/>
          <w:iCs/>
          <w:u w:val="single"/>
        </w:rPr>
        <w:t xml:space="preserve"> határozat</w:t>
      </w:r>
      <w:r>
        <w:rPr>
          <w:b/>
          <w:bCs/>
          <w:i/>
          <w:iCs/>
          <w:u w:val="single"/>
        </w:rPr>
        <w:t>a</w:t>
      </w:r>
    </w:p>
    <w:p w:rsidR="00637224" w:rsidRPr="00433CB8" w:rsidRDefault="00637224" w:rsidP="00AE1585">
      <w:pPr>
        <w:rPr>
          <w:b/>
          <w:bCs/>
          <w:i/>
          <w:iCs/>
        </w:rPr>
      </w:pPr>
      <w:r w:rsidRPr="00433CB8">
        <w:rPr>
          <w:b/>
          <w:bCs/>
          <w:i/>
          <w:iCs/>
        </w:rPr>
        <w:t>a Sportkoncep</w:t>
      </w:r>
      <w:r>
        <w:rPr>
          <w:b/>
          <w:bCs/>
          <w:i/>
          <w:iCs/>
        </w:rPr>
        <w:t>cióban foglaltak végrehajtásáról szóló beszámoló elfogadásáról</w:t>
      </w:r>
    </w:p>
    <w:p w:rsidR="00637224" w:rsidRDefault="00637224" w:rsidP="00AE1585">
      <w:pPr>
        <w:jc w:val="both"/>
      </w:pPr>
    </w:p>
    <w:p w:rsidR="00637224" w:rsidRDefault="00637224" w:rsidP="00AE1585">
      <w:pPr>
        <w:jc w:val="both"/>
      </w:pPr>
      <w:r>
        <w:t>Jászberény Város Önkormányzatának Képviselő-testülete a Sportkoncepcióban foglaltak végrehajtásáról szóló beszámolót elfogadja.</w:t>
      </w:r>
    </w:p>
    <w:p w:rsidR="00637224" w:rsidRPr="0094210B" w:rsidRDefault="00637224" w:rsidP="00AE1585">
      <w:pPr>
        <w:jc w:val="both"/>
      </w:pPr>
    </w:p>
    <w:p w:rsidR="00637224" w:rsidRDefault="00637224" w:rsidP="00AE1585">
      <w:pPr>
        <w:jc w:val="both"/>
      </w:pPr>
    </w:p>
    <w:p w:rsidR="00637224" w:rsidRPr="00BC0410" w:rsidRDefault="00637224" w:rsidP="00AE1585">
      <w:pPr>
        <w:jc w:val="both"/>
        <w:rPr>
          <w:b/>
          <w:bCs/>
        </w:rPr>
      </w:pPr>
      <w:r w:rsidRPr="00BC0410">
        <w:rPr>
          <w:b/>
          <w:bCs/>
        </w:rPr>
        <w:t>Erről:</w:t>
      </w:r>
    </w:p>
    <w:p w:rsidR="00637224" w:rsidRDefault="00637224" w:rsidP="00AE1585">
      <w:pPr>
        <w:numPr>
          <w:ilvl w:val="0"/>
          <w:numId w:val="1"/>
        </w:numPr>
        <w:jc w:val="both"/>
      </w:pPr>
      <w:r>
        <w:t>PH Humán Iroda – helyben</w:t>
      </w:r>
    </w:p>
    <w:p w:rsidR="00637224" w:rsidRDefault="00637224" w:rsidP="00AE1585">
      <w:pPr>
        <w:numPr>
          <w:ilvl w:val="0"/>
          <w:numId w:val="1"/>
        </w:numPr>
        <w:jc w:val="both"/>
      </w:pPr>
      <w:r>
        <w:t>Jász-Nagykun-Szolnok Megyei Kormányhivatal – Szolnok</w:t>
      </w:r>
    </w:p>
    <w:p w:rsidR="00637224" w:rsidRDefault="00637224" w:rsidP="00AE1585">
      <w:pPr>
        <w:numPr>
          <w:ilvl w:val="0"/>
          <w:numId w:val="1"/>
        </w:numPr>
        <w:jc w:val="both"/>
      </w:pPr>
      <w:r>
        <w:t>Humán Erőforrás Bizottság</w:t>
      </w:r>
    </w:p>
    <w:p w:rsidR="00637224" w:rsidRPr="00F51B42" w:rsidRDefault="00637224" w:rsidP="00AE1585">
      <w:pPr>
        <w:numPr>
          <w:ilvl w:val="0"/>
          <w:numId w:val="1"/>
        </w:numPr>
        <w:jc w:val="both"/>
      </w:pPr>
      <w:r>
        <w:t>Képviselő-testület valamennyi tagja értesül.</w:t>
      </w:r>
    </w:p>
    <w:p w:rsidR="00637224" w:rsidRDefault="00637224"/>
    <w:p w:rsidR="00637224" w:rsidRDefault="00637224"/>
    <w:p w:rsidR="00637224" w:rsidRDefault="00637224"/>
    <w:p w:rsidR="00637224" w:rsidRPr="00C91472" w:rsidRDefault="00637224" w:rsidP="00AE1585">
      <w:pPr>
        <w:jc w:val="both"/>
        <w:rPr>
          <w:b/>
          <w:bCs/>
        </w:rPr>
      </w:pPr>
      <w:r w:rsidRPr="00C91472">
        <w:rPr>
          <w:b/>
          <w:bCs/>
        </w:rPr>
        <w:t xml:space="preserve">Dr. </w:t>
      </w:r>
      <w:r>
        <w:rPr>
          <w:b/>
          <w:bCs/>
        </w:rPr>
        <w:t>Szabó Tamás sk.</w:t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>
        <w:rPr>
          <w:b/>
          <w:bCs/>
        </w:rPr>
        <w:t xml:space="preserve">             Dr. Gottdiener Lajos sk.</w:t>
      </w:r>
    </w:p>
    <w:p w:rsidR="00637224" w:rsidRDefault="00637224" w:rsidP="00AE1585">
      <w:pPr>
        <w:jc w:val="both"/>
        <w:rPr>
          <w:b/>
          <w:bCs/>
        </w:rPr>
      </w:pPr>
      <w:r>
        <w:rPr>
          <w:b/>
          <w:bCs/>
        </w:rPr>
        <w:t xml:space="preserve">      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Pr="00C91472">
        <w:rPr>
          <w:b/>
          <w:bCs/>
        </w:rPr>
        <w:t>jegyző</w:t>
      </w:r>
    </w:p>
    <w:p w:rsidR="00637224" w:rsidRDefault="00637224" w:rsidP="00AE1585">
      <w:pPr>
        <w:jc w:val="both"/>
      </w:pPr>
    </w:p>
    <w:p w:rsidR="00637224" w:rsidRDefault="00637224" w:rsidP="00AE1585">
      <w:pPr>
        <w:jc w:val="both"/>
      </w:pPr>
    </w:p>
    <w:p w:rsidR="00637224" w:rsidRDefault="00637224" w:rsidP="00AE1585"/>
    <w:p w:rsidR="00637224" w:rsidRDefault="00637224" w:rsidP="00AE1585"/>
    <w:p w:rsidR="00637224" w:rsidRDefault="00637224" w:rsidP="00AE1585">
      <w:r>
        <w:t>Kivonat hiteléül:</w:t>
      </w:r>
    </w:p>
    <w:p w:rsidR="00637224" w:rsidRDefault="00637224" w:rsidP="00AE1585">
      <w:r>
        <w:t>Jászberény, 2012. január 12.</w:t>
      </w:r>
    </w:p>
    <w:p w:rsidR="00637224" w:rsidRDefault="00637224" w:rsidP="00AE1585"/>
    <w:p w:rsidR="00637224" w:rsidRDefault="00637224" w:rsidP="00AE1585"/>
    <w:p w:rsidR="00637224" w:rsidRDefault="00637224" w:rsidP="00AE1585"/>
    <w:p w:rsidR="00637224" w:rsidRDefault="00637224" w:rsidP="00AE1585">
      <w:r>
        <w:t>(Dr. Bessenyei Lilla)</w:t>
      </w:r>
    </w:p>
    <w:p w:rsidR="00637224" w:rsidRDefault="00637224" w:rsidP="00AE1585">
      <w:pPr>
        <w:ind w:left="374"/>
      </w:pPr>
      <w:r>
        <w:t>irodavezető</w:t>
      </w:r>
    </w:p>
    <w:p w:rsidR="00637224" w:rsidRDefault="00637224" w:rsidP="00AE1585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p w:rsidR="00637224" w:rsidRDefault="00637224"/>
    <w:sectPr w:rsidR="00637224" w:rsidSect="0079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585"/>
    <w:rsid w:val="001B33FE"/>
    <w:rsid w:val="001F6CD5"/>
    <w:rsid w:val="00234FA2"/>
    <w:rsid w:val="00400C58"/>
    <w:rsid w:val="00433CB8"/>
    <w:rsid w:val="00485446"/>
    <w:rsid w:val="00637224"/>
    <w:rsid w:val="007978BF"/>
    <w:rsid w:val="0094210B"/>
    <w:rsid w:val="00991B42"/>
    <w:rsid w:val="009A304D"/>
    <w:rsid w:val="009A4815"/>
    <w:rsid w:val="009A6B5E"/>
    <w:rsid w:val="009E2BB1"/>
    <w:rsid w:val="00A83D03"/>
    <w:rsid w:val="00AE1585"/>
    <w:rsid w:val="00BC0410"/>
    <w:rsid w:val="00C91472"/>
    <w:rsid w:val="00C91AA5"/>
    <w:rsid w:val="00CF0E20"/>
    <w:rsid w:val="00D0229B"/>
    <w:rsid w:val="00D97D02"/>
    <w:rsid w:val="00E10FB0"/>
    <w:rsid w:val="00EA7961"/>
    <w:rsid w:val="00F51B42"/>
    <w:rsid w:val="00FA4574"/>
    <w:rsid w:val="00FB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E15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">
    <w:name w:val="Char Char Char Char Char Char"/>
    <w:basedOn w:val="Normal"/>
    <w:uiPriority w:val="99"/>
    <w:rsid w:val="00AE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2012</dc:title>
  <dc:subject/>
  <dc:creator>Dr. Kleinheisler Tímea</dc:creator>
  <cp:keywords/>
  <dc:description/>
  <cp:lastModifiedBy>ph</cp:lastModifiedBy>
  <cp:revision>5</cp:revision>
  <dcterms:created xsi:type="dcterms:W3CDTF">2012-01-11T10:37:00Z</dcterms:created>
  <dcterms:modified xsi:type="dcterms:W3CDTF">2012-01-12T08:38:00Z</dcterms:modified>
</cp:coreProperties>
</file>