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Default="00DB6E50" w:rsidP="00F83976">
      <w:pPr>
        <w:jc w:val="both"/>
      </w:pPr>
      <w:r>
        <w:t>Kivonat Jászberény Város Önkormányzata Képviselő-testületének 2011. november 9-én megtartott ülésének jegyzőkönyvéből</w:t>
      </w:r>
    </w:p>
    <w:p w:rsidR="00DB6E50" w:rsidRDefault="00DB6E50" w:rsidP="00F83976"/>
    <w:p w:rsidR="00DB6E50" w:rsidRDefault="00DB6E50" w:rsidP="00F83976">
      <w:pPr>
        <w:rPr>
          <w:b/>
          <w:bCs/>
          <w:i/>
          <w:iCs/>
        </w:rPr>
      </w:pPr>
    </w:p>
    <w:p w:rsidR="00DB6E50" w:rsidRPr="00F02909" w:rsidRDefault="00DB6E50" w:rsidP="00F83976">
      <w:pPr>
        <w:rPr>
          <w:b/>
          <w:bCs/>
          <w:i/>
          <w:iCs/>
          <w:u w:val="single"/>
        </w:rPr>
      </w:pPr>
      <w:r w:rsidRPr="00F02909">
        <w:rPr>
          <w:b/>
          <w:bCs/>
          <w:i/>
          <w:iCs/>
          <w:u w:val="single"/>
        </w:rPr>
        <w:t>Jászberény Város Önkormányzata Képviselő-testületének</w:t>
      </w:r>
    </w:p>
    <w:p w:rsidR="00DB6E50" w:rsidRPr="00F02909" w:rsidRDefault="00DB6E50" w:rsidP="00F83976">
      <w:pPr>
        <w:rPr>
          <w:b/>
          <w:bCs/>
          <w:i/>
          <w:iCs/>
          <w:u w:val="single"/>
        </w:rPr>
      </w:pPr>
      <w:r w:rsidRPr="00F02909">
        <w:rPr>
          <w:b/>
          <w:bCs/>
          <w:i/>
          <w:iCs/>
          <w:u w:val="single"/>
        </w:rPr>
        <w:t>275/2011. (XI. 9.) Kt. határozata</w:t>
      </w:r>
    </w:p>
    <w:p w:rsidR="00DB6E50" w:rsidRDefault="00DB6E50" w:rsidP="00F83976">
      <w:pPr>
        <w:rPr>
          <w:b/>
          <w:bCs/>
          <w:i/>
          <w:iCs/>
        </w:rPr>
      </w:pPr>
      <w:r>
        <w:rPr>
          <w:b/>
          <w:bCs/>
          <w:i/>
          <w:iCs/>
        </w:rPr>
        <w:t>a két ülés között történt fontosabb eseményekről</w:t>
      </w:r>
    </w:p>
    <w:p w:rsidR="00DB6E50" w:rsidRDefault="00DB6E50" w:rsidP="00F83976">
      <w:pPr>
        <w:rPr>
          <w:b/>
          <w:bCs/>
          <w:i/>
          <w:iCs/>
        </w:rPr>
      </w:pPr>
    </w:p>
    <w:p w:rsidR="00DB6E50" w:rsidRPr="00D40327" w:rsidRDefault="00DB6E50" w:rsidP="00F83976">
      <w:pPr>
        <w:jc w:val="both"/>
      </w:pPr>
      <w:r>
        <w:t>Jászberény Város Önkormányzatának Képviselő-testülete a két ülés között történt fontosabb eseményekről szóló tájékoztatókat tudomásul vette.</w:t>
      </w:r>
    </w:p>
    <w:p w:rsidR="00DB6E50" w:rsidRDefault="00DB6E50" w:rsidP="00F83976">
      <w:pPr>
        <w:rPr>
          <w:b/>
          <w:bCs/>
          <w:i/>
          <w:iCs/>
        </w:rPr>
      </w:pPr>
    </w:p>
    <w:p w:rsidR="00DB6E50" w:rsidRDefault="00DB6E50" w:rsidP="00F83976">
      <w:pPr>
        <w:rPr>
          <w:b/>
          <w:bCs/>
          <w:i/>
          <w:iCs/>
        </w:rPr>
      </w:pPr>
    </w:p>
    <w:p w:rsidR="00DB6E50" w:rsidRDefault="00DB6E50" w:rsidP="00F83976">
      <w:pPr>
        <w:rPr>
          <w:b/>
          <w:bCs/>
          <w:i/>
          <w:iCs/>
        </w:rPr>
      </w:pPr>
    </w:p>
    <w:p w:rsidR="00DB6E50" w:rsidRDefault="00DB6E50" w:rsidP="00F83976">
      <w:pPr>
        <w:rPr>
          <w:b/>
          <w:bCs/>
          <w:i/>
          <w:iCs/>
        </w:rPr>
      </w:pPr>
    </w:p>
    <w:p w:rsidR="00DB6E50" w:rsidRDefault="00DB6E50" w:rsidP="00F83976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DB6E50" w:rsidRDefault="00DB6E50" w:rsidP="00F83976">
      <w:pPr>
        <w:rPr>
          <w:b/>
          <w:bCs/>
          <w:i/>
          <w:iCs/>
        </w:rPr>
      </w:pPr>
    </w:p>
    <w:p w:rsidR="00DB6E50" w:rsidRPr="00D40327" w:rsidRDefault="00DB6E50" w:rsidP="00F83976">
      <w:pPr>
        <w:numPr>
          <w:ilvl w:val="0"/>
          <w:numId w:val="1"/>
        </w:numPr>
      </w:pPr>
      <w:r w:rsidRPr="00D40327">
        <w:t>Jászberény Város Polgármestere</w:t>
      </w:r>
    </w:p>
    <w:p w:rsidR="00DB6E50" w:rsidRPr="00D40327" w:rsidRDefault="00DB6E50" w:rsidP="00F83976">
      <w:pPr>
        <w:numPr>
          <w:ilvl w:val="0"/>
          <w:numId w:val="1"/>
        </w:numPr>
      </w:pPr>
      <w:r w:rsidRPr="00D40327">
        <w:t>JászberényVáros Alpolgármestere</w:t>
      </w:r>
    </w:p>
    <w:p w:rsidR="00DB6E50" w:rsidRPr="00D40327" w:rsidRDefault="00DB6E50" w:rsidP="00F83976">
      <w:pPr>
        <w:numPr>
          <w:ilvl w:val="0"/>
          <w:numId w:val="1"/>
        </w:numPr>
      </w:pPr>
      <w:r w:rsidRPr="00D40327">
        <w:t>Városkapcsolati Tanácsnok</w:t>
      </w:r>
    </w:p>
    <w:p w:rsidR="00DB6E50" w:rsidRPr="00D40327" w:rsidRDefault="00DB6E50" w:rsidP="00F83976">
      <w:pPr>
        <w:numPr>
          <w:ilvl w:val="0"/>
          <w:numId w:val="1"/>
        </w:numPr>
      </w:pPr>
      <w:r w:rsidRPr="00D40327">
        <w:t>Jász-</w:t>
      </w:r>
      <w:r>
        <w:t>N</w:t>
      </w:r>
      <w:r w:rsidRPr="00D40327">
        <w:t xml:space="preserve">agykun-Szolnok </w:t>
      </w:r>
      <w:r>
        <w:t>M</w:t>
      </w:r>
      <w:r w:rsidRPr="00D40327">
        <w:t>egyei Kormányhivatal</w:t>
      </w:r>
    </w:p>
    <w:p w:rsidR="00DB6E50" w:rsidRPr="00D40327" w:rsidRDefault="00DB6E50" w:rsidP="00F83976">
      <w:pPr>
        <w:numPr>
          <w:ilvl w:val="0"/>
          <w:numId w:val="1"/>
        </w:numPr>
      </w:pPr>
      <w:r w:rsidRPr="00D40327">
        <w:t>Képviselő-testület tagjai</w:t>
      </w:r>
      <w:r>
        <w:t>.</w:t>
      </w:r>
    </w:p>
    <w:p w:rsidR="00DB6E50" w:rsidRPr="00D40327" w:rsidRDefault="00DB6E50" w:rsidP="00F83976"/>
    <w:p w:rsidR="00DB6E50" w:rsidRDefault="00DB6E50" w:rsidP="00F83976">
      <w:pPr>
        <w:rPr>
          <w:b/>
          <w:bCs/>
          <w:i/>
          <w:iCs/>
        </w:rPr>
      </w:pPr>
    </w:p>
    <w:p w:rsidR="00DB6E50" w:rsidRDefault="00DB6E50" w:rsidP="00F83976">
      <w:pPr>
        <w:rPr>
          <w:b/>
          <w:bCs/>
          <w:i/>
          <w:iCs/>
        </w:rPr>
      </w:pPr>
    </w:p>
    <w:p w:rsidR="00DB6E50" w:rsidRPr="00F513CF" w:rsidRDefault="00DB6E50" w:rsidP="00F83976">
      <w:pPr>
        <w:jc w:val="both"/>
      </w:pPr>
    </w:p>
    <w:p w:rsidR="00DB6E50" w:rsidRDefault="00DB6E50" w:rsidP="00F83976"/>
    <w:p w:rsidR="00DB6E50" w:rsidRPr="00BD3734" w:rsidRDefault="00DB6E50" w:rsidP="003C376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Dr. </w:t>
      </w:r>
      <w:r w:rsidRPr="00BD3734">
        <w:rPr>
          <w:b/>
          <w:bCs/>
          <w:i/>
          <w:iCs/>
        </w:rPr>
        <w:t>Szabó Tamás sk</w:t>
      </w:r>
      <w:r>
        <w:rPr>
          <w:b/>
          <w:bCs/>
          <w:i/>
          <w:iCs/>
        </w:rPr>
        <w:t>.                                                                    Dr. Gottdiener Lajos sk.</w:t>
      </w:r>
    </w:p>
    <w:p w:rsidR="00DB6E50" w:rsidRPr="00BD3734" w:rsidRDefault="00DB6E50" w:rsidP="003C376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p</w:t>
      </w:r>
      <w:r w:rsidRPr="00BD3734">
        <w:rPr>
          <w:b/>
          <w:bCs/>
          <w:i/>
          <w:iCs/>
        </w:rPr>
        <w:t>olgármester</w:t>
      </w:r>
      <w:r>
        <w:rPr>
          <w:b/>
          <w:bCs/>
          <w:i/>
          <w:iCs/>
        </w:rPr>
        <w:t xml:space="preserve">                                                                                          jegyző</w:t>
      </w:r>
    </w:p>
    <w:p w:rsidR="00DB6E50" w:rsidRDefault="00DB6E50" w:rsidP="00F83976"/>
    <w:p w:rsidR="00DB6E50" w:rsidRDefault="00DB6E50" w:rsidP="00F83976"/>
    <w:p w:rsidR="00DB6E50" w:rsidRDefault="00DB6E50" w:rsidP="00F83976"/>
    <w:p w:rsidR="00DB6E50" w:rsidRDefault="00DB6E50" w:rsidP="00F83976"/>
    <w:p w:rsidR="00DB6E50" w:rsidRDefault="00DB6E50" w:rsidP="00F83976">
      <w:r>
        <w:t>Kivonat hiteléül:</w:t>
      </w:r>
    </w:p>
    <w:p w:rsidR="00DB6E50" w:rsidRDefault="00DB6E50" w:rsidP="00F83976">
      <w:r>
        <w:t>Jászberény, 2011. november 10.</w:t>
      </w:r>
    </w:p>
    <w:p w:rsidR="00DB6E50" w:rsidRDefault="00DB6E50" w:rsidP="00F83976"/>
    <w:p w:rsidR="00DB6E50" w:rsidRDefault="00DB6E50" w:rsidP="00F83976"/>
    <w:p w:rsidR="00DB6E50" w:rsidRDefault="00DB6E50" w:rsidP="00F83976"/>
    <w:p w:rsidR="00DB6E50" w:rsidRDefault="00DB6E50" w:rsidP="00F83976">
      <w:r>
        <w:t>(Dr. Bessenyei Lilla</w:t>
      </w:r>
      <w:bookmarkStart w:id="0" w:name="_GoBack"/>
      <w:bookmarkEnd w:id="0"/>
      <w:r>
        <w:t>)</w:t>
      </w:r>
    </w:p>
    <w:p w:rsidR="00DB6E50" w:rsidRDefault="00DB6E50" w:rsidP="00F83976">
      <w:r>
        <w:t xml:space="preserve">      irodavezető</w:t>
      </w:r>
    </w:p>
    <w:p w:rsidR="00DB6E50" w:rsidRDefault="00DB6E50"/>
    <w:sectPr w:rsidR="00DB6E50" w:rsidSect="00D2363B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ADD"/>
    <w:multiLevelType w:val="hybridMultilevel"/>
    <w:tmpl w:val="F6BA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976"/>
    <w:rsid w:val="00036C9F"/>
    <w:rsid w:val="00217DED"/>
    <w:rsid w:val="003C3766"/>
    <w:rsid w:val="00400C58"/>
    <w:rsid w:val="00485446"/>
    <w:rsid w:val="009F6B3F"/>
    <w:rsid w:val="00AD1BBA"/>
    <w:rsid w:val="00BD3734"/>
    <w:rsid w:val="00D2363B"/>
    <w:rsid w:val="00D40327"/>
    <w:rsid w:val="00D47F89"/>
    <w:rsid w:val="00DB6E50"/>
    <w:rsid w:val="00F02909"/>
    <w:rsid w:val="00F513CF"/>
    <w:rsid w:val="00F8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839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C58"/>
    <w:pPr>
      <w:keepNext/>
      <w:keepLines/>
      <w:spacing w:before="480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C58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C58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C58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C58"/>
    <w:pPr>
      <w:keepNext/>
      <w:keepLines/>
      <w:spacing w:before="200"/>
      <w:outlineLvl w:val="4"/>
    </w:pPr>
    <w:rPr>
      <w:rFonts w:ascii="Calibr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C58"/>
    <w:pPr>
      <w:keepNext/>
      <w:keepLines/>
      <w:spacing w:before="200"/>
      <w:outlineLvl w:val="5"/>
    </w:pPr>
    <w:rPr>
      <w:rFonts w:ascii="Calibri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C58"/>
    <w:pPr>
      <w:keepNext/>
      <w:keepLines/>
      <w:spacing w:before="200"/>
      <w:outlineLvl w:val="6"/>
    </w:pPr>
    <w:rPr>
      <w:rFonts w:ascii="Calibr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C58"/>
    <w:pPr>
      <w:keepNext/>
      <w:keepLines/>
      <w:spacing w:before="200"/>
      <w:outlineLvl w:val="7"/>
    </w:pPr>
    <w:rPr>
      <w:rFonts w:ascii="Calibri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C58"/>
    <w:pPr>
      <w:keepNext/>
      <w:keepLines/>
      <w:spacing w:before="200"/>
      <w:outlineLvl w:val="8"/>
    </w:pPr>
    <w:rPr>
      <w:rFonts w:ascii="Calibri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C58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C58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C58"/>
    <w:rPr>
      <w:rFonts w:ascii="Calibri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C58"/>
    <w:rPr>
      <w:rFonts w:ascii="Calibri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0C58"/>
    <w:rPr>
      <w:rFonts w:ascii="Calibri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C58"/>
    <w:rPr>
      <w:rFonts w:ascii="Calibri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C58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0C58"/>
    <w:rPr>
      <w:rFonts w:ascii="Calibri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C58"/>
    <w:rPr>
      <w:rFonts w:ascii="Calibri" w:hAnsi="Calibri" w:cs="Calibr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0C5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00C58"/>
    <w:pPr>
      <w:pBdr>
        <w:bottom w:val="single" w:sz="8" w:space="4" w:color="4F81BD"/>
      </w:pBdr>
      <w:spacing w:after="300"/>
    </w:pPr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C58"/>
    <w:rPr>
      <w:rFonts w:ascii="Calibri" w:hAnsi="Calibri" w:cs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0C58"/>
    <w:pPr>
      <w:numPr>
        <w:ilvl w:val="1"/>
      </w:numPr>
    </w:pPr>
    <w:rPr>
      <w:rFonts w:ascii="Calibri" w:hAnsi="Calibri" w:cs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C58"/>
    <w:rPr>
      <w:rFonts w:ascii="Calibri" w:hAnsi="Calibri" w:cs="Calibr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00C58"/>
    <w:rPr>
      <w:b/>
      <w:bCs/>
    </w:rPr>
  </w:style>
  <w:style w:type="character" w:styleId="Emphasis">
    <w:name w:val="Emphasis"/>
    <w:basedOn w:val="DefaultParagraphFont"/>
    <w:uiPriority w:val="99"/>
    <w:qFormat/>
    <w:rsid w:val="00400C58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400C58"/>
  </w:style>
  <w:style w:type="character" w:customStyle="1" w:styleId="NoSpacingChar">
    <w:name w:val="No Spacing Char"/>
    <w:basedOn w:val="DefaultParagraphFont"/>
    <w:link w:val="NoSpacing"/>
    <w:uiPriority w:val="99"/>
    <w:locked/>
    <w:rsid w:val="00400C58"/>
  </w:style>
  <w:style w:type="paragraph" w:styleId="ListParagraph">
    <w:name w:val="List Paragraph"/>
    <w:basedOn w:val="Normal"/>
    <w:uiPriority w:val="99"/>
    <w:qFormat/>
    <w:rsid w:val="00400C5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0C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00C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0C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0C5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00C5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00C5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00C5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00C5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C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00C58"/>
    <w:pPr>
      <w:outlineLvl w:val="9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F839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115</Words>
  <Characters>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Jászberény Város Önkormányzata Képviselő-testületének 2011</dc:title>
  <dc:subject/>
  <dc:creator>Dr. Kleinheiszter Tímea</dc:creator>
  <cp:keywords/>
  <dc:description/>
  <cp:lastModifiedBy>ph</cp:lastModifiedBy>
  <cp:revision>3</cp:revision>
  <dcterms:created xsi:type="dcterms:W3CDTF">2011-11-10T10:15:00Z</dcterms:created>
  <dcterms:modified xsi:type="dcterms:W3CDTF">2011-11-10T10:16:00Z</dcterms:modified>
</cp:coreProperties>
</file>